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B23C" w14:textId="77777777" w:rsidR="00503687" w:rsidRDefault="00503687" w:rsidP="00503687">
      <w:pPr>
        <w:pStyle w:val="a3"/>
      </w:pPr>
      <w:r>
        <w:t>委任状</w:t>
      </w:r>
    </w:p>
    <w:p w14:paraId="7CC8792A" w14:textId="77777777" w:rsidR="00503687" w:rsidRDefault="00B97954" w:rsidP="00503687">
      <w:pPr>
        <w:jc w:val="center"/>
      </w:pPr>
      <w:r>
        <w:rPr>
          <w:rFonts w:hint="eastAsia"/>
        </w:rPr>
        <w:t>（個人情報開示等請求</w:t>
      </w:r>
      <w:r>
        <w:t>書</w:t>
      </w:r>
      <w:r w:rsidR="00503687">
        <w:rPr>
          <w:rFonts w:hint="eastAsia"/>
        </w:rPr>
        <w:t>付書類）</w:t>
      </w:r>
    </w:p>
    <w:p w14:paraId="31DD4A80" w14:textId="77777777" w:rsidR="00503687" w:rsidRDefault="00503687" w:rsidP="00503687"/>
    <w:p w14:paraId="117FEF4A" w14:textId="77777777" w:rsidR="00503687" w:rsidRDefault="00503687" w:rsidP="00503687">
      <w:r>
        <w:rPr>
          <w:rFonts w:hint="eastAsia"/>
        </w:rPr>
        <w:t>＜ご本人様＞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14:paraId="302274C2" w14:textId="77777777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14:paraId="740B94BD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14:paraId="7B5612F7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14:paraId="0FD6DF08" w14:textId="77777777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14:paraId="34E60707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14:paraId="77A85522" w14:textId="77777777"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14:paraId="3555BD3C" w14:textId="77777777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14:paraId="4136FC1D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14:paraId="7572C5F0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14:paraId="4F208D7C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14:paraId="2EE0AD48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14:paraId="7C6477D2" w14:textId="77777777"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14:paraId="48F55150" w14:textId="77777777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14:paraId="354969B5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14:paraId="5C692676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14:paraId="063D38BE" w14:textId="77777777" w:rsidR="00503687" w:rsidRPr="00503687" w:rsidRDefault="00503687" w:rsidP="00503687"/>
    <w:p w14:paraId="75B679DB" w14:textId="77777777" w:rsidR="00503687" w:rsidRPr="00503687" w:rsidRDefault="00503687" w:rsidP="00503687">
      <w:r w:rsidRPr="00503687">
        <w:rPr>
          <w:rFonts w:hint="eastAsia"/>
        </w:rPr>
        <w:t>私は、下記の者を代理人と定め、私の個人情報に関わる利用目的の通知、開示、内容の訂正、追加または削除、利用の停止、消去及び第三者への提供の停止の権限を委任いたします。</w:t>
      </w:r>
    </w:p>
    <w:p w14:paraId="746DC689" w14:textId="77777777" w:rsidR="00503687" w:rsidRDefault="00503687" w:rsidP="00503687"/>
    <w:p w14:paraId="326658E7" w14:textId="77777777" w:rsidR="00503687" w:rsidRDefault="00503687" w:rsidP="00503687"/>
    <w:p w14:paraId="1B6D5563" w14:textId="7A4B014A" w:rsidR="00503687" w:rsidRDefault="00503687" w:rsidP="00503687">
      <w:r>
        <w:t>＜代理人様</w:t>
      </w:r>
      <w:r w:rsidR="00FC34E9">
        <w:rPr>
          <w:rFonts w:hint="eastAsia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14:paraId="0A97B305" w14:textId="77777777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14:paraId="4C7164AC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14:paraId="352FECAF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14:paraId="2F925BF9" w14:textId="77777777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14:paraId="78BB7831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14:paraId="4AFEE48A" w14:textId="77777777"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14:paraId="7035538F" w14:textId="77777777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14:paraId="1CDF3122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14:paraId="396C9861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14:paraId="161E8F77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14:paraId="2D7293FC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14:paraId="1FA3F687" w14:textId="77777777"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14:paraId="2EA41542" w14:textId="77777777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14:paraId="48D38FD5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14:paraId="7741B405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14:paraId="67D05F1D" w14:textId="77777777" w:rsidR="00503687" w:rsidRPr="00503687" w:rsidRDefault="00503687" w:rsidP="00503687"/>
    <w:p w14:paraId="3FDDC915" w14:textId="77777777" w:rsidR="00503687" w:rsidRPr="00503687" w:rsidRDefault="00503687" w:rsidP="00503687"/>
    <w:sectPr w:rsidR="00503687" w:rsidRPr="00503687" w:rsidSect="00DA271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419F" w14:textId="77777777" w:rsidR="009E09FF" w:rsidRDefault="009E09FF" w:rsidP="00C35BA1">
      <w:pPr>
        <w:spacing w:line="240" w:lineRule="auto"/>
      </w:pPr>
      <w:r>
        <w:separator/>
      </w:r>
    </w:p>
  </w:endnote>
  <w:endnote w:type="continuationSeparator" w:id="0">
    <w:p w14:paraId="1D7C6853" w14:textId="77777777" w:rsidR="009E09FF" w:rsidRDefault="009E09FF" w:rsidP="00C35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6F63" w14:textId="77777777" w:rsidR="009E09FF" w:rsidRDefault="009E09FF" w:rsidP="00C35BA1">
      <w:pPr>
        <w:spacing w:line="240" w:lineRule="auto"/>
      </w:pPr>
      <w:r>
        <w:separator/>
      </w:r>
    </w:p>
  </w:footnote>
  <w:footnote w:type="continuationSeparator" w:id="0">
    <w:p w14:paraId="4780E2A3" w14:textId="77777777" w:rsidR="009E09FF" w:rsidRDefault="009E09FF" w:rsidP="00C35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87"/>
    <w:rsid w:val="001220AE"/>
    <w:rsid w:val="00140D95"/>
    <w:rsid w:val="00146396"/>
    <w:rsid w:val="003E293F"/>
    <w:rsid w:val="004619B0"/>
    <w:rsid w:val="004A40CC"/>
    <w:rsid w:val="004B0426"/>
    <w:rsid w:val="00503687"/>
    <w:rsid w:val="005B159E"/>
    <w:rsid w:val="00644DED"/>
    <w:rsid w:val="00744C6A"/>
    <w:rsid w:val="008519C2"/>
    <w:rsid w:val="008F08A8"/>
    <w:rsid w:val="00922E3A"/>
    <w:rsid w:val="009E09FF"/>
    <w:rsid w:val="00B97954"/>
    <w:rsid w:val="00C35BA1"/>
    <w:rsid w:val="00C711E3"/>
    <w:rsid w:val="00C77169"/>
    <w:rsid w:val="00D319D9"/>
    <w:rsid w:val="00DA2718"/>
    <w:rsid w:val="00DC24C8"/>
    <w:rsid w:val="00E45DF0"/>
    <w:rsid w:val="00E72799"/>
    <w:rsid w:val="00EA0065"/>
    <w:rsid w:val="00FC34E9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674AC"/>
  <w15:chartTrackingRefBased/>
  <w15:docId w15:val="{91BBF201-A35D-4398-8612-9259751F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6A"/>
    <w:pPr>
      <w:widowControl w:val="0"/>
      <w:snapToGrid w:val="0"/>
      <w:spacing w:line="260" w:lineRule="exact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5BA1"/>
    <w:pPr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a4">
    <w:name w:val="表題 (文字)"/>
    <w:basedOn w:val="a0"/>
    <w:link w:val="a3"/>
    <w:uiPriority w:val="10"/>
    <w:rsid w:val="00C35BA1"/>
    <w:rPr>
      <w:rFonts w:asciiTheme="majorHAnsi" w:eastAsiaTheme="majorEastAsia" w:hAnsiTheme="majorHAnsi" w:cstheme="majorBidi"/>
      <w:b/>
      <w:szCs w:val="32"/>
    </w:rPr>
  </w:style>
  <w:style w:type="paragraph" w:styleId="a5">
    <w:name w:val="header"/>
    <w:basedOn w:val="a"/>
    <w:link w:val="a6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C35BA1"/>
    <w:rPr>
      <w:sz w:val="18"/>
    </w:rPr>
  </w:style>
  <w:style w:type="paragraph" w:styleId="a7">
    <w:name w:val="footer"/>
    <w:basedOn w:val="a"/>
    <w:link w:val="a8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C35BA1"/>
    <w:rPr>
      <w:sz w:val="18"/>
    </w:rPr>
  </w:style>
  <w:style w:type="table" w:styleId="a9">
    <w:name w:val="Table Grid"/>
    <w:basedOn w:val="a1"/>
    <w:uiPriority w:val="39"/>
    <w:rsid w:val="00DC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i\Desktop\&#12402;&#12394;&#2441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ひな形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藤居 朋之</dc:creator>
  <cp:keywords/>
  <dc:description/>
  <cp:lastModifiedBy>五十里 知美</cp:lastModifiedBy>
  <cp:revision>4</cp:revision>
  <dcterms:created xsi:type="dcterms:W3CDTF">2017-01-04T13:44:00Z</dcterms:created>
  <dcterms:modified xsi:type="dcterms:W3CDTF">2022-03-09T04:40:00Z</dcterms:modified>
</cp:coreProperties>
</file>